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8CEE" w14:textId="77777777" w:rsidR="009A0487" w:rsidRPr="009C541F" w:rsidRDefault="009A0487">
      <w:pPr>
        <w:pStyle w:val="Title"/>
      </w:pPr>
      <w:r>
        <w:t>Type the title of your paper here</w:t>
      </w:r>
    </w:p>
    <w:p w14:paraId="32117E0C" w14:textId="147E0FE1" w:rsidR="009A0487" w:rsidRDefault="009A0487">
      <w:pPr>
        <w:pStyle w:val="Authors"/>
      </w:pPr>
      <w:r>
        <w:t>List the author names here</w:t>
      </w:r>
      <w:r w:rsidR="001C4391" w:rsidRPr="001C4391">
        <w:rPr>
          <w:vertAlign w:val="superscript"/>
        </w:rPr>
        <w:t>1*</w:t>
      </w:r>
      <w:r w:rsidR="001C4391">
        <w:t>,</w:t>
      </w:r>
      <w:r w:rsidR="001C4391" w:rsidRPr="001C4391">
        <w:t xml:space="preserve"> </w:t>
      </w:r>
      <w:r w:rsidR="001C4391">
        <w:t>List the author names here</w:t>
      </w:r>
      <w:r w:rsidR="001C4391">
        <w:rPr>
          <w:vertAlign w:val="superscript"/>
        </w:rPr>
        <w:t>2</w:t>
      </w:r>
    </w:p>
    <w:p w14:paraId="641D684D" w14:textId="18B5EB29" w:rsidR="009A0487" w:rsidRDefault="001C4391" w:rsidP="00006EA6">
      <w:pPr>
        <w:pStyle w:val="Addresses"/>
        <w:spacing w:after="0"/>
      </w:pPr>
      <w:r w:rsidRPr="001C4391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9A0487">
        <w:t xml:space="preserve">Type the author </w:t>
      </w:r>
      <w:r w:rsidR="00432613">
        <w:t>affiliation</w:t>
      </w:r>
      <w:r w:rsidR="009A0487">
        <w:t xml:space="preserve"> here</w:t>
      </w:r>
    </w:p>
    <w:p w14:paraId="573738EC" w14:textId="10F7D714" w:rsidR="00006EA6" w:rsidRPr="001C4391" w:rsidRDefault="001C4391" w:rsidP="001C4391">
      <w:pPr>
        <w:pStyle w:val="E-mail"/>
        <w:rPr>
          <w:lang w:val="en-GB"/>
        </w:rPr>
      </w:pPr>
      <w:r w:rsidRPr="001C439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Type the author </w:t>
      </w:r>
      <w:r w:rsidR="00432613">
        <w:t xml:space="preserve">affiliation </w:t>
      </w:r>
      <w:r>
        <w:t>here</w:t>
      </w:r>
    </w:p>
    <w:p w14:paraId="7C8FA599" w14:textId="77777777" w:rsidR="009A0487" w:rsidRDefault="009A0487">
      <w:pPr>
        <w:pStyle w:val="E-mail"/>
      </w:pPr>
      <w:r>
        <w:t>Type the corresponding author’s e-mail address here</w:t>
      </w:r>
    </w:p>
    <w:p w14:paraId="2DD0E60E" w14:textId="77777777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14:paraId="42166A26" w14:textId="62A8AF97" w:rsidR="009A0487" w:rsidRDefault="001B49A7">
      <w:pPr>
        <w:pStyle w:val="Section"/>
      </w:pPr>
      <w:r>
        <w:t>Introduction</w:t>
      </w:r>
    </w:p>
    <w:p w14:paraId="70F2FD15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34E40132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2A0EAAAA" w14:textId="11A6DD75" w:rsidR="009A0487" w:rsidRDefault="001B49A7">
      <w:pPr>
        <w:pStyle w:val="Section"/>
      </w:pPr>
      <w:r>
        <w:t>Method</w:t>
      </w:r>
    </w:p>
    <w:p w14:paraId="0FB60AE3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55CC52BF" w14:textId="74CEA93D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5D9D0674" w14:textId="38FF5D2B" w:rsidR="00904DCA" w:rsidRDefault="001B49A7" w:rsidP="00904DCA">
      <w:pPr>
        <w:pStyle w:val="Section"/>
      </w:pPr>
      <w:r>
        <w:t>Result and Discussion</w:t>
      </w:r>
    </w:p>
    <w:p w14:paraId="2DB1AB9D" w14:textId="77777777" w:rsidR="00904DCA" w:rsidRDefault="00904DCA" w:rsidP="00904DCA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5D9B6655" w14:textId="37A60553" w:rsidR="00904DCA" w:rsidRPr="00904DCA" w:rsidRDefault="00904DCA" w:rsidP="00904DCA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1A8F50A4" w14:textId="0810BB46" w:rsidR="009A0487" w:rsidRPr="00733CB3" w:rsidRDefault="009A0487" w:rsidP="00733CB3">
      <w:pPr>
        <w:pStyle w:val="Heading2"/>
      </w:pPr>
      <w:r w:rsidRPr="00733CB3">
        <w:t>A subsection</w:t>
      </w:r>
    </w:p>
    <w:p w14:paraId="3CE93741" w14:textId="77777777" w:rsidR="00904DCA" w:rsidRDefault="00904DCA" w:rsidP="00904DCA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07156299" w14:textId="53C25CDA" w:rsidR="009A0487" w:rsidRPr="00BA4BD3" w:rsidRDefault="00904DCA" w:rsidP="00904DCA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  <w:r w:rsidR="009A0487">
        <w:t xml:space="preserve"> </w:t>
      </w:r>
    </w:p>
    <w:p w14:paraId="5A7431D7" w14:textId="3C78ADA4"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14:paraId="19EB5897" w14:textId="1C63E0F3" w:rsidR="00904DCA" w:rsidRPr="00904DCA" w:rsidRDefault="00904DCA" w:rsidP="00904DCA">
      <w:pPr>
        <w:pStyle w:val="Section"/>
      </w:pPr>
      <w:r>
        <w:t>Conclusion</w:t>
      </w:r>
    </w:p>
    <w:p w14:paraId="3621C96E" w14:textId="77777777" w:rsidR="00904DCA" w:rsidRDefault="00904DCA" w:rsidP="00904DCA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79BF2CAC" w14:textId="3EB995BB" w:rsidR="00904DCA" w:rsidRPr="00904DCA" w:rsidRDefault="00904DCA" w:rsidP="00904DCA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29F95666" w14:textId="6F3BC04F" w:rsidR="00904DCA" w:rsidRDefault="00904DCA" w:rsidP="00904DCA">
      <w:pPr>
        <w:pStyle w:val="Section"/>
      </w:pPr>
      <w:r>
        <w:t>Acknowledgement</w:t>
      </w:r>
    </w:p>
    <w:p w14:paraId="11F01BE7" w14:textId="77777777" w:rsidR="00904DCA" w:rsidRDefault="00904DCA" w:rsidP="00904DCA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436B17B4" w14:textId="77777777" w:rsidR="00904DCA" w:rsidRDefault="00904DCA" w:rsidP="00904DCA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36A8F007" w14:textId="77777777" w:rsidR="009A0487" w:rsidRDefault="009A0487">
      <w:pPr>
        <w:pStyle w:val="Sectionnonumber"/>
      </w:pPr>
      <w:r>
        <w:t>References</w:t>
      </w:r>
    </w:p>
    <w:p w14:paraId="0A0D1E1A" w14:textId="77777777" w:rsidR="009A0487" w:rsidRDefault="009A0487">
      <w:pPr>
        <w:pStyle w:val="Reference"/>
      </w:pPr>
      <w:r>
        <w:t>A reference</w:t>
      </w:r>
    </w:p>
    <w:p w14:paraId="344891F4" w14:textId="77777777"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14:paraId="5F14148E" w14:textId="77777777" w:rsidR="009A0487" w:rsidRDefault="009A0487">
      <w:pPr>
        <w:pStyle w:val="Reference"/>
      </w:pPr>
      <w:r>
        <w:t>Another reference</w:t>
      </w:r>
    </w:p>
    <w:p w14:paraId="20658067" w14:textId="77777777" w:rsidR="009A0487" w:rsidRDefault="009A0487">
      <w:pPr>
        <w:pStyle w:val="Reference"/>
      </w:pPr>
      <w:r>
        <w:lastRenderedPageBreak/>
        <w:t>More references</w:t>
      </w:r>
    </w:p>
    <w:p w14:paraId="70FBA9B6" w14:textId="77777777" w:rsidR="009A0487" w:rsidRDefault="009A0487"/>
    <w:p w14:paraId="01AA9119" w14:textId="0DE1282D" w:rsidR="006F45A4" w:rsidRDefault="006F45A4"/>
    <w:p w14:paraId="11CF0C69" w14:textId="30FF0ACA" w:rsidR="008E1E00" w:rsidRDefault="00CE70F1">
      <w:proofErr w:type="spellStart"/>
      <w:r w:rsidRPr="00D7437B">
        <w:rPr>
          <w:highlight w:val="yellow"/>
        </w:rPr>
        <w:t>Contoh</w:t>
      </w:r>
      <w:proofErr w:type="spellEnd"/>
      <w:r w:rsidRPr="00D7437B">
        <w:rPr>
          <w:highlight w:val="yellow"/>
        </w:rPr>
        <w:t xml:space="preserve"> </w:t>
      </w:r>
      <w:proofErr w:type="spellStart"/>
      <w:r w:rsidRPr="00D7437B">
        <w:rPr>
          <w:highlight w:val="yellow"/>
        </w:rPr>
        <w:t>menampilkan</w:t>
      </w:r>
      <w:proofErr w:type="spellEnd"/>
      <w:r w:rsidRPr="00D7437B">
        <w:rPr>
          <w:highlight w:val="yellow"/>
        </w:rPr>
        <w:t xml:space="preserve"> </w:t>
      </w:r>
      <w:proofErr w:type="spellStart"/>
      <w:r w:rsidRPr="00D7437B">
        <w:rPr>
          <w:highlight w:val="yellow"/>
        </w:rPr>
        <w:t>gambar</w:t>
      </w:r>
      <w:proofErr w:type="spellEnd"/>
      <w:r w:rsidRPr="00D7437B">
        <w:rPr>
          <w:highlight w:val="yellow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95B70" w:rsidRPr="00C95B70" w14:paraId="6E344878" w14:textId="77777777" w:rsidTr="0047395A">
        <w:tc>
          <w:tcPr>
            <w:tcW w:w="9061" w:type="dxa"/>
          </w:tcPr>
          <w:p w14:paraId="76F69EBA" w14:textId="77777777" w:rsidR="00C95B70" w:rsidRPr="00C95B70" w:rsidRDefault="00C95B70" w:rsidP="0047395A">
            <w:pPr>
              <w:pStyle w:val="BodytextIndented"/>
              <w:ind w:firstLine="0"/>
              <w:jc w:val="center"/>
            </w:pPr>
            <w:r w:rsidRPr="00C95B70">
              <w:rPr>
                <w:noProof/>
              </w:rPr>
              <w:drawing>
                <wp:inline distT="0" distB="0" distL="0" distR="0" wp14:anchorId="63064758" wp14:editId="02EBD988">
                  <wp:extent cx="3106632" cy="2185356"/>
                  <wp:effectExtent l="0" t="0" r="5080" b="0"/>
                  <wp:docPr id="5" name="Picture 5" descr="F:\UNSIQ\Artikel BIS\Gambar\raman 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NSIQ\Artikel BIS\Gambar\raman 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823" cy="221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D0A05" w14:textId="32EB5931" w:rsidR="00C95B70" w:rsidRPr="00C95B70" w:rsidRDefault="00C95B70" w:rsidP="00C95B70">
      <w:pPr>
        <w:jc w:val="center"/>
      </w:pPr>
      <w:r w:rsidRPr="00C95B70">
        <w:rPr>
          <w:b/>
        </w:rPr>
        <w:t xml:space="preserve">Figure </w:t>
      </w:r>
      <w:r w:rsidRPr="00C95B70">
        <w:rPr>
          <w:b/>
        </w:rPr>
        <w:t>1</w:t>
      </w:r>
      <w:r w:rsidRPr="00C95B70">
        <w:t>. Micro-Raman spectra of TC14-rGO, SDS-</w:t>
      </w:r>
      <w:proofErr w:type="spellStart"/>
      <w:r w:rsidRPr="00C95B70">
        <w:t>rGO</w:t>
      </w:r>
      <w:proofErr w:type="spellEnd"/>
      <w:r w:rsidRPr="00C95B70">
        <w:t xml:space="preserve"> and TC14-rGO/MWCNTs hybrid thin films</w:t>
      </w:r>
    </w:p>
    <w:p w14:paraId="747A5069" w14:textId="136BC814" w:rsidR="00C95B70" w:rsidRDefault="00C95B70"/>
    <w:p w14:paraId="28D7B990" w14:textId="77777777" w:rsidR="00C95B70" w:rsidRDefault="00C95B70"/>
    <w:p w14:paraId="2ACF7A89" w14:textId="45AAE820" w:rsidR="00CE70F1" w:rsidRDefault="00CE70F1">
      <w:proofErr w:type="spellStart"/>
      <w:r w:rsidRPr="00D7437B">
        <w:rPr>
          <w:highlight w:val="yellow"/>
        </w:rPr>
        <w:t>Contoh</w:t>
      </w:r>
      <w:proofErr w:type="spellEnd"/>
      <w:r w:rsidRPr="00D7437B">
        <w:rPr>
          <w:highlight w:val="yellow"/>
        </w:rPr>
        <w:t xml:space="preserve"> </w:t>
      </w:r>
      <w:proofErr w:type="spellStart"/>
      <w:r w:rsidRPr="00D7437B">
        <w:rPr>
          <w:highlight w:val="yellow"/>
        </w:rPr>
        <w:t>menampilkan</w:t>
      </w:r>
      <w:proofErr w:type="spellEnd"/>
      <w:r w:rsidRPr="00D7437B">
        <w:rPr>
          <w:highlight w:val="yellow"/>
        </w:rPr>
        <w:t xml:space="preserve"> </w:t>
      </w:r>
      <w:proofErr w:type="spellStart"/>
      <w:r w:rsidRPr="00D7437B">
        <w:rPr>
          <w:highlight w:val="yellow"/>
        </w:rPr>
        <w:t>tabel</w:t>
      </w:r>
      <w:proofErr w:type="spellEnd"/>
      <w:r w:rsidRPr="00D7437B">
        <w:rPr>
          <w:highlight w:val="yellow"/>
        </w:rPr>
        <w:t>:</w:t>
      </w:r>
    </w:p>
    <w:p w14:paraId="4897E380" w14:textId="0F2E7684" w:rsidR="00CE70F1" w:rsidRDefault="00CE70F1"/>
    <w:p w14:paraId="76B9099A" w14:textId="77777777" w:rsidR="00C95B70" w:rsidRPr="00C95B70" w:rsidRDefault="00C95B70" w:rsidP="00C95B70">
      <w:pPr>
        <w:jc w:val="center"/>
      </w:pPr>
      <w:r w:rsidRPr="00C95B70">
        <w:rPr>
          <w:b/>
        </w:rPr>
        <w:t>Table 1</w:t>
      </w:r>
      <w:r w:rsidRPr="00C95B70">
        <w:t>. Micro-Raman analysis results of TC14-rGO, SDS-</w:t>
      </w:r>
      <w:proofErr w:type="spellStart"/>
      <w:r w:rsidRPr="00C95B70">
        <w:t>rGO</w:t>
      </w:r>
      <w:proofErr w:type="spellEnd"/>
      <w:r w:rsidRPr="00C95B70">
        <w:t xml:space="preserve"> and TC14-rGO/MWCNTs hybrid thin films</w:t>
      </w:r>
    </w:p>
    <w:tbl>
      <w:tblPr>
        <w:tblStyle w:val="TableGrid"/>
        <w:tblW w:w="89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552"/>
        <w:gridCol w:w="1530"/>
        <w:gridCol w:w="1080"/>
        <w:gridCol w:w="1800"/>
      </w:tblGrid>
      <w:tr w:rsidR="00C95B70" w:rsidRPr="00C95B70" w14:paraId="6B58C221" w14:textId="77777777" w:rsidTr="0047395A">
        <w:trPr>
          <w:jc w:val="center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5FE4" w14:textId="77777777" w:rsidR="00C95B70" w:rsidRPr="00C95B70" w:rsidRDefault="00C95B70" w:rsidP="0047395A">
            <w:pPr>
              <w:ind w:firstLine="75"/>
              <w:jc w:val="center"/>
            </w:pPr>
            <w:r w:rsidRPr="00C95B70">
              <w:t>Sample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58CE9" w14:textId="77777777" w:rsidR="00C95B70" w:rsidRPr="00C95B70" w:rsidRDefault="00C95B70" w:rsidP="0047395A">
            <w:pPr>
              <w:jc w:val="center"/>
            </w:pPr>
            <w:r w:rsidRPr="00C95B70">
              <w:t>D-peak (cm</w:t>
            </w:r>
            <w:r w:rsidRPr="00C95B70">
              <w:rPr>
                <w:vertAlign w:val="superscript"/>
              </w:rPr>
              <w:t>-1</w:t>
            </w:r>
            <w:r w:rsidRPr="00C95B70"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BB3BE" w14:textId="77777777" w:rsidR="00C95B70" w:rsidRPr="00C95B70" w:rsidRDefault="00C95B70" w:rsidP="0047395A">
            <w:pPr>
              <w:jc w:val="center"/>
            </w:pPr>
            <w:r w:rsidRPr="00C95B70">
              <w:t>G-peak (cm</w:t>
            </w:r>
            <w:r w:rsidRPr="00C95B70">
              <w:rPr>
                <w:vertAlign w:val="superscript"/>
              </w:rPr>
              <w:t>-1</w:t>
            </w:r>
            <w:r w:rsidRPr="00C95B70"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B457C" w14:textId="77777777" w:rsidR="00C95B70" w:rsidRPr="00C95B70" w:rsidRDefault="00C95B70" w:rsidP="0047395A">
            <w:pPr>
              <w:jc w:val="center"/>
            </w:pPr>
            <w:r w:rsidRPr="00C95B70">
              <w:rPr>
                <w:i/>
              </w:rPr>
              <w:t>I</w:t>
            </w:r>
            <w:r w:rsidRPr="00C95B70">
              <w:rPr>
                <w:i/>
                <w:vertAlign w:val="subscript"/>
              </w:rPr>
              <w:t>D</w:t>
            </w:r>
            <w:r w:rsidRPr="00C95B70">
              <w:rPr>
                <w:i/>
              </w:rPr>
              <w:t>/I</w:t>
            </w:r>
            <w:r w:rsidRPr="00C95B70">
              <w:rPr>
                <w:i/>
                <w:vertAlign w:val="subscript"/>
              </w:rPr>
              <w:t xml:space="preserve">G </w:t>
            </w:r>
            <w:r w:rsidRPr="00C95B70">
              <w:t>ratio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56822" w14:textId="77777777" w:rsidR="00C95B70" w:rsidRPr="00C95B70" w:rsidRDefault="00C95B70" w:rsidP="0047395A">
            <w:pPr>
              <w:jc w:val="center"/>
            </w:pPr>
            <w:r w:rsidRPr="00C95B70">
              <w:t>2D-peak (cm</w:t>
            </w:r>
            <w:r w:rsidRPr="00C95B70">
              <w:rPr>
                <w:vertAlign w:val="superscript"/>
              </w:rPr>
              <w:t>-1</w:t>
            </w:r>
            <w:r w:rsidRPr="00C95B70">
              <w:t>)</w:t>
            </w:r>
          </w:p>
        </w:tc>
      </w:tr>
      <w:tr w:rsidR="00C95B70" w:rsidRPr="00C95B70" w14:paraId="7CD19766" w14:textId="77777777" w:rsidTr="0047395A">
        <w:trPr>
          <w:jc w:val="center"/>
        </w:trPr>
        <w:tc>
          <w:tcPr>
            <w:tcW w:w="2948" w:type="dxa"/>
            <w:tcBorders>
              <w:top w:val="single" w:sz="4" w:space="0" w:color="auto"/>
            </w:tcBorders>
          </w:tcPr>
          <w:p w14:paraId="471C6DC4" w14:textId="77777777" w:rsidR="00C95B70" w:rsidRPr="00C95B70" w:rsidRDefault="00C95B70" w:rsidP="0047395A">
            <w:r w:rsidRPr="00C95B70">
              <w:t>TC14-rGO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28ABC2C2" w14:textId="77777777" w:rsidR="00C95B70" w:rsidRPr="00C95B70" w:rsidRDefault="00C95B70" w:rsidP="0047395A">
            <w:pPr>
              <w:jc w:val="center"/>
            </w:pPr>
            <w:r w:rsidRPr="00C95B70">
              <w:t>1368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05B5C0C" w14:textId="77777777" w:rsidR="00C95B70" w:rsidRPr="00C95B70" w:rsidRDefault="00C95B70" w:rsidP="0047395A">
            <w:pPr>
              <w:jc w:val="center"/>
            </w:pPr>
            <w:r w:rsidRPr="00C95B70">
              <w:t>1590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BE734D1" w14:textId="77777777" w:rsidR="00C95B70" w:rsidRPr="00C95B70" w:rsidRDefault="00C95B70" w:rsidP="0047395A">
            <w:pPr>
              <w:jc w:val="center"/>
            </w:pPr>
            <w:r w:rsidRPr="00C95B70">
              <w:t>0.92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E20473" w14:textId="77777777" w:rsidR="00C95B70" w:rsidRPr="00C95B70" w:rsidRDefault="00C95B70" w:rsidP="0047395A">
            <w:pPr>
              <w:jc w:val="center"/>
            </w:pPr>
            <w:r w:rsidRPr="00C95B70">
              <w:t>2766</w:t>
            </w:r>
          </w:p>
        </w:tc>
      </w:tr>
      <w:tr w:rsidR="00C95B70" w:rsidRPr="00C95B70" w14:paraId="075BA3D6" w14:textId="77777777" w:rsidTr="0047395A">
        <w:trPr>
          <w:jc w:val="center"/>
        </w:trPr>
        <w:tc>
          <w:tcPr>
            <w:tcW w:w="2948" w:type="dxa"/>
          </w:tcPr>
          <w:p w14:paraId="0FAA2C47" w14:textId="77777777" w:rsidR="00C95B70" w:rsidRPr="00C95B70" w:rsidRDefault="00C95B70" w:rsidP="0047395A">
            <w:r w:rsidRPr="00C95B70">
              <w:t>SDS-</w:t>
            </w:r>
            <w:proofErr w:type="spellStart"/>
            <w:r w:rsidRPr="00C95B70">
              <w:t>rGO</w:t>
            </w:r>
            <w:proofErr w:type="spellEnd"/>
          </w:p>
        </w:tc>
        <w:tc>
          <w:tcPr>
            <w:tcW w:w="1552" w:type="dxa"/>
          </w:tcPr>
          <w:p w14:paraId="0E715BF7" w14:textId="77777777" w:rsidR="00C95B70" w:rsidRPr="00C95B70" w:rsidRDefault="00C95B70" w:rsidP="0047395A">
            <w:pPr>
              <w:jc w:val="center"/>
            </w:pPr>
            <w:r w:rsidRPr="00C95B70">
              <w:t>1355</w:t>
            </w:r>
          </w:p>
        </w:tc>
        <w:tc>
          <w:tcPr>
            <w:tcW w:w="1530" w:type="dxa"/>
          </w:tcPr>
          <w:p w14:paraId="2DE1C0BD" w14:textId="77777777" w:rsidR="00C95B70" w:rsidRPr="00C95B70" w:rsidRDefault="00C95B70" w:rsidP="0047395A">
            <w:pPr>
              <w:jc w:val="center"/>
            </w:pPr>
            <w:r w:rsidRPr="00C95B70">
              <w:t>1587</w:t>
            </w:r>
          </w:p>
        </w:tc>
        <w:tc>
          <w:tcPr>
            <w:tcW w:w="1080" w:type="dxa"/>
          </w:tcPr>
          <w:p w14:paraId="48ABDA5E" w14:textId="77777777" w:rsidR="00C95B70" w:rsidRPr="00C95B70" w:rsidRDefault="00C95B70" w:rsidP="0047395A">
            <w:pPr>
              <w:jc w:val="center"/>
            </w:pPr>
            <w:r w:rsidRPr="00C95B70">
              <w:t>0.75</w:t>
            </w:r>
          </w:p>
        </w:tc>
        <w:tc>
          <w:tcPr>
            <w:tcW w:w="1800" w:type="dxa"/>
          </w:tcPr>
          <w:p w14:paraId="03E51B79" w14:textId="77777777" w:rsidR="00C95B70" w:rsidRPr="00C95B70" w:rsidRDefault="00C95B70" w:rsidP="0047395A">
            <w:pPr>
              <w:jc w:val="center"/>
            </w:pPr>
            <w:r w:rsidRPr="00C95B70">
              <w:t>2716</w:t>
            </w:r>
          </w:p>
        </w:tc>
      </w:tr>
      <w:tr w:rsidR="00C95B70" w:rsidRPr="00C95B70" w14:paraId="626545FF" w14:textId="77777777" w:rsidTr="0047395A">
        <w:trPr>
          <w:jc w:val="center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61A90907" w14:textId="77777777" w:rsidR="00C95B70" w:rsidRPr="00C95B70" w:rsidRDefault="00C95B70" w:rsidP="0047395A">
            <w:r w:rsidRPr="00C95B70">
              <w:t>TC14-rGO/MWCNTs hybrid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2CCC4BE7" w14:textId="77777777" w:rsidR="00C95B70" w:rsidRPr="00C95B70" w:rsidRDefault="00C95B70" w:rsidP="0047395A">
            <w:pPr>
              <w:jc w:val="center"/>
            </w:pPr>
            <w:r w:rsidRPr="00C95B70">
              <w:t>1352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488A826" w14:textId="77777777" w:rsidR="00C95B70" w:rsidRPr="00C95B70" w:rsidRDefault="00C95B70" w:rsidP="0047395A">
            <w:pPr>
              <w:jc w:val="center"/>
            </w:pPr>
            <w:r w:rsidRPr="00C95B70">
              <w:t>1581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A77B5D" w14:textId="77777777" w:rsidR="00C95B70" w:rsidRPr="00C95B70" w:rsidRDefault="00C95B70" w:rsidP="0047395A">
            <w:pPr>
              <w:jc w:val="center"/>
            </w:pPr>
            <w:r w:rsidRPr="00C95B70">
              <w:t>0.35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9349C84" w14:textId="77777777" w:rsidR="00C95B70" w:rsidRPr="00C95B70" w:rsidRDefault="00C95B70" w:rsidP="0047395A">
            <w:pPr>
              <w:jc w:val="center"/>
            </w:pPr>
            <w:r w:rsidRPr="00C95B70">
              <w:t>2690</w:t>
            </w:r>
          </w:p>
        </w:tc>
      </w:tr>
    </w:tbl>
    <w:p w14:paraId="048570A9" w14:textId="0E3FBA8C" w:rsidR="00C95B70" w:rsidRDefault="00C95B70"/>
    <w:p w14:paraId="2AB19598" w14:textId="77777777" w:rsidR="00CE70F1" w:rsidRDefault="00CE70F1"/>
    <w:p w14:paraId="776B0F6C" w14:textId="20B9F9FA" w:rsidR="008E1E00" w:rsidRPr="00315620" w:rsidRDefault="00CE70F1">
      <w:pPr>
        <w:rPr>
          <w:highlight w:val="yellow"/>
        </w:rPr>
      </w:pPr>
      <w:proofErr w:type="spellStart"/>
      <w:r w:rsidRPr="00315620">
        <w:rPr>
          <w:highlight w:val="yellow"/>
        </w:rPr>
        <w:t>Keterangan</w:t>
      </w:r>
      <w:proofErr w:type="spellEnd"/>
      <w:r w:rsidRPr="00315620">
        <w:rPr>
          <w:highlight w:val="yell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E1E00" w14:paraId="1AB24DA6" w14:textId="77777777" w:rsidTr="008E1E00">
        <w:tc>
          <w:tcPr>
            <w:tcW w:w="9287" w:type="dxa"/>
          </w:tcPr>
          <w:p w14:paraId="0A4A9210" w14:textId="77777777" w:rsidR="008E1E00" w:rsidRPr="00315620" w:rsidRDefault="00D7437B">
            <w:pPr>
              <w:rPr>
                <w:b/>
                <w:bCs/>
                <w:highlight w:val="yellow"/>
              </w:rPr>
            </w:pPr>
            <w:r w:rsidRPr="00315620">
              <w:rPr>
                <w:b/>
                <w:bCs/>
                <w:highlight w:val="yellow"/>
              </w:rPr>
              <w:t>Introduction</w:t>
            </w:r>
          </w:p>
          <w:p w14:paraId="226DEB5D" w14:textId="77777777" w:rsidR="00D7437B" w:rsidRPr="00315620" w:rsidRDefault="00D7437B">
            <w:pPr>
              <w:rPr>
                <w:highlight w:val="yellow"/>
              </w:rPr>
            </w:pPr>
            <w:proofErr w:type="spellStart"/>
            <w:r w:rsidRPr="00315620">
              <w:rPr>
                <w:highlight w:val="yellow"/>
              </w:rPr>
              <w:t>Uraikan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latar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belakang</w:t>
            </w:r>
            <w:proofErr w:type="spellEnd"/>
            <w:r w:rsidRPr="00315620">
              <w:rPr>
                <w:highlight w:val="yellow"/>
              </w:rPr>
              <w:t xml:space="preserve"> dan </w:t>
            </w:r>
            <w:proofErr w:type="spellStart"/>
            <w:r w:rsidRPr="00315620">
              <w:rPr>
                <w:highlight w:val="yellow"/>
              </w:rPr>
              <w:t>permasalahan</w:t>
            </w:r>
            <w:proofErr w:type="spellEnd"/>
            <w:r w:rsidRPr="00315620">
              <w:rPr>
                <w:highlight w:val="yellow"/>
              </w:rPr>
              <w:t xml:space="preserve"> yang </w:t>
            </w:r>
            <w:proofErr w:type="spellStart"/>
            <w:r w:rsidRPr="00315620">
              <w:rPr>
                <w:highlight w:val="yellow"/>
              </w:rPr>
              <w:t>akan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diteliti</w:t>
            </w:r>
            <w:proofErr w:type="spellEnd"/>
            <w:r w:rsidRPr="00315620">
              <w:rPr>
                <w:highlight w:val="yellow"/>
              </w:rPr>
              <w:t xml:space="preserve">, </w:t>
            </w:r>
            <w:proofErr w:type="spellStart"/>
            <w:r w:rsidRPr="00315620">
              <w:rPr>
                <w:highlight w:val="yellow"/>
              </w:rPr>
              <w:t>apa</w:t>
            </w:r>
            <w:proofErr w:type="spellEnd"/>
            <w:r w:rsidRPr="00315620">
              <w:rPr>
                <w:highlight w:val="yellow"/>
              </w:rPr>
              <w:t xml:space="preserve"> yang </w:t>
            </w:r>
            <w:proofErr w:type="spellStart"/>
            <w:r w:rsidRPr="00315620">
              <w:rPr>
                <w:highlight w:val="yellow"/>
              </w:rPr>
              <w:t>sudah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dilakukan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peneliti-peneliti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sebelumnya</w:t>
            </w:r>
            <w:proofErr w:type="spellEnd"/>
            <w:r w:rsidRPr="00315620">
              <w:rPr>
                <w:highlight w:val="yellow"/>
              </w:rPr>
              <w:t xml:space="preserve"> (</w:t>
            </w:r>
            <w:r w:rsidRPr="00315620">
              <w:rPr>
                <w:i/>
                <w:iCs/>
                <w:highlight w:val="yellow"/>
              </w:rPr>
              <w:t>state of the art</w:t>
            </w:r>
            <w:r w:rsidRPr="00315620">
              <w:rPr>
                <w:highlight w:val="yellow"/>
              </w:rPr>
              <w:t xml:space="preserve">) </w:t>
            </w:r>
            <w:proofErr w:type="spellStart"/>
            <w:r w:rsidRPr="00315620">
              <w:rPr>
                <w:highlight w:val="yellow"/>
              </w:rPr>
              <w:t>secara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ringkas</w:t>
            </w:r>
            <w:proofErr w:type="spellEnd"/>
            <w:r w:rsidRPr="00315620">
              <w:rPr>
                <w:highlight w:val="yellow"/>
              </w:rPr>
              <w:t>,</w:t>
            </w:r>
            <w:r w:rsidRPr="00315620">
              <w:rPr>
                <w:highlight w:val="yellow"/>
              </w:rPr>
              <w:t xml:space="preserve"> dan </w:t>
            </w:r>
            <w:proofErr w:type="spellStart"/>
            <w:r w:rsidRPr="00315620">
              <w:rPr>
                <w:highlight w:val="yellow"/>
              </w:rPr>
              <w:t>diakhiri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dengan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="00477317" w:rsidRPr="00315620">
              <w:rPr>
                <w:highlight w:val="yellow"/>
              </w:rPr>
              <w:t>tujuan</w:t>
            </w:r>
            <w:proofErr w:type="spellEnd"/>
            <w:r w:rsidR="00477317" w:rsidRPr="00315620">
              <w:rPr>
                <w:highlight w:val="yellow"/>
              </w:rPr>
              <w:t xml:space="preserve"> </w:t>
            </w:r>
            <w:proofErr w:type="spellStart"/>
            <w:r w:rsidR="00477317" w:rsidRPr="00315620">
              <w:rPr>
                <w:highlight w:val="yellow"/>
              </w:rPr>
              <w:t>penelitian</w:t>
            </w:r>
            <w:proofErr w:type="spellEnd"/>
          </w:p>
          <w:p w14:paraId="6FB6687D" w14:textId="77777777" w:rsidR="00477317" w:rsidRPr="00315620" w:rsidRDefault="00477317">
            <w:pPr>
              <w:rPr>
                <w:highlight w:val="yellow"/>
              </w:rPr>
            </w:pPr>
          </w:p>
          <w:p w14:paraId="78C478BC" w14:textId="77777777" w:rsidR="00477317" w:rsidRPr="00315620" w:rsidRDefault="00477317">
            <w:pPr>
              <w:rPr>
                <w:b/>
                <w:bCs/>
                <w:highlight w:val="yellow"/>
              </w:rPr>
            </w:pPr>
            <w:proofErr w:type="spellStart"/>
            <w:r w:rsidRPr="00315620">
              <w:rPr>
                <w:b/>
                <w:bCs/>
                <w:highlight w:val="yellow"/>
              </w:rPr>
              <w:t>Metode</w:t>
            </w:r>
            <w:proofErr w:type="spellEnd"/>
          </w:p>
          <w:p w14:paraId="3EBE0428" w14:textId="12D589BC" w:rsidR="00477317" w:rsidRPr="00477317" w:rsidRDefault="00477317" w:rsidP="00315620">
            <w:pPr>
              <w:rPr>
                <w:lang w:val="en-US"/>
              </w:rPr>
            </w:pPr>
            <w:proofErr w:type="spellStart"/>
            <w:r w:rsidRPr="00315620">
              <w:rPr>
                <w:highlight w:val="yellow"/>
              </w:rPr>
              <w:t>Ceritakan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bagaimana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penelitian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ini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dilakukan</w:t>
            </w:r>
            <w:proofErr w:type="spellEnd"/>
            <w:r w:rsidRPr="00315620">
              <w:rPr>
                <w:highlight w:val="yellow"/>
              </w:rPr>
              <w:t xml:space="preserve">, </w:t>
            </w:r>
            <w:proofErr w:type="spellStart"/>
            <w:r w:rsidRPr="00315620">
              <w:rPr>
                <w:highlight w:val="yellow"/>
              </w:rPr>
              <w:t>mulai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dari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menggunakan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alat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telusur</w:t>
            </w:r>
            <w:proofErr w:type="spellEnd"/>
            <w:r w:rsidRPr="00315620">
              <w:rPr>
                <w:highlight w:val="yellow"/>
              </w:rPr>
              <w:t xml:space="preserve"> literature </w:t>
            </w:r>
            <w:proofErr w:type="spellStart"/>
            <w:r w:rsidRPr="00315620">
              <w:rPr>
                <w:highlight w:val="yellow"/>
              </w:rPr>
              <w:t>apa</w:t>
            </w:r>
            <w:proofErr w:type="spellEnd"/>
            <w:r w:rsidRPr="00315620">
              <w:rPr>
                <w:highlight w:val="yellow"/>
              </w:rPr>
              <w:t xml:space="preserve">, keywords, </w:t>
            </w:r>
            <w:proofErr w:type="spellStart"/>
            <w:r w:rsidRPr="00315620">
              <w:rPr>
                <w:highlight w:val="yellow"/>
              </w:rPr>
              <w:t>kriteria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inklusi</w:t>
            </w:r>
            <w:proofErr w:type="spellEnd"/>
            <w:r w:rsidRPr="00315620">
              <w:rPr>
                <w:highlight w:val="yellow"/>
              </w:rPr>
              <w:t xml:space="preserve">, dan </w:t>
            </w:r>
            <w:proofErr w:type="spellStart"/>
            <w:r w:rsidRPr="00315620">
              <w:rPr>
                <w:highlight w:val="yellow"/>
              </w:rPr>
              <w:t>cara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menghasilkan</w:t>
            </w:r>
            <w:proofErr w:type="spellEnd"/>
            <w:r w:rsidRPr="00315620">
              <w:rPr>
                <w:highlight w:val="yellow"/>
              </w:rPr>
              <w:t xml:space="preserve"> </w:t>
            </w:r>
            <w:proofErr w:type="spellStart"/>
            <w:r w:rsidRPr="00315620">
              <w:rPr>
                <w:highlight w:val="yellow"/>
              </w:rPr>
              <w:t>sintesis</w:t>
            </w:r>
            <w:proofErr w:type="spellEnd"/>
            <w:r w:rsidRPr="00315620">
              <w:rPr>
                <w:highlight w:val="yellow"/>
                <w:lang w:val="en-US"/>
              </w:rPr>
              <w:t xml:space="preserve"> (</w:t>
            </w:r>
            <w:proofErr w:type="spellStart"/>
            <w:r w:rsidRPr="00315620">
              <w:rPr>
                <w:highlight w:val="yellow"/>
                <w:lang w:val="en-US"/>
              </w:rPr>
              <w:t>analisis</w:t>
            </w:r>
            <w:proofErr w:type="spellEnd"/>
            <w:r w:rsidRPr="00315620">
              <w:rPr>
                <w:highlight w:val="yellow"/>
                <w:lang w:val="en-US"/>
              </w:rPr>
              <w:t xml:space="preserve"> data</w:t>
            </w:r>
            <w:r w:rsidR="00315620" w:rsidRPr="00315620">
              <w:rPr>
                <w:highlight w:val="yellow"/>
                <w:lang w:val="en-US"/>
              </w:rPr>
              <w:t>)</w:t>
            </w:r>
          </w:p>
        </w:tc>
      </w:tr>
    </w:tbl>
    <w:p w14:paraId="4882CC78" w14:textId="77777777" w:rsidR="008E1E00" w:rsidRPr="00C05E48" w:rsidRDefault="008E1E00"/>
    <w:sectPr w:rsidR="008E1E00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0BD72" w14:textId="77777777" w:rsidR="00BF6734" w:rsidRDefault="00BF6734">
      <w:r>
        <w:separator/>
      </w:r>
    </w:p>
  </w:endnote>
  <w:endnote w:type="continuationSeparator" w:id="0">
    <w:p w14:paraId="4989004D" w14:textId="77777777" w:rsidR="00BF6734" w:rsidRDefault="00BF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ADF6" w14:textId="77777777" w:rsidR="00BF6734" w:rsidRPr="00043761" w:rsidRDefault="00BF6734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57240A89" w14:textId="77777777" w:rsidR="00BF6734" w:rsidRDefault="00BF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8181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984A" w14:textId="77777777" w:rsidR="009A0487" w:rsidRDefault="009A0487"/>
  <w:p w14:paraId="256C213B" w14:textId="77777777" w:rsidR="009A0487" w:rsidRDefault="009A0487"/>
  <w:p w14:paraId="40439FD0" w14:textId="77777777" w:rsidR="009A0487" w:rsidRDefault="009A0487"/>
  <w:p w14:paraId="7D56BE0F" w14:textId="77777777" w:rsidR="009A0487" w:rsidRDefault="009A0487"/>
  <w:p w14:paraId="03C63AF1" w14:textId="77777777" w:rsidR="009A0487" w:rsidRDefault="009A0487"/>
  <w:p w14:paraId="66CFDBD5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1B49A7"/>
    <w:rsid w:val="001C4391"/>
    <w:rsid w:val="00217A99"/>
    <w:rsid w:val="00315620"/>
    <w:rsid w:val="00432613"/>
    <w:rsid w:val="00477317"/>
    <w:rsid w:val="005158FA"/>
    <w:rsid w:val="005E7537"/>
    <w:rsid w:val="006F45A4"/>
    <w:rsid w:val="00733CB3"/>
    <w:rsid w:val="008E1E00"/>
    <w:rsid w:val="00904DCA"/>
    <w:rsid w:val="009A0487"/>
    <w:rsid w:val="00B05982"/>
    <w:rsid w:val="00B83F45"/>
    <w:rsid w:val="00BF6734"/>
    <w:rsid w:val="00C95B70"/>
    <w:rsid w:val="00CE70F1"/>
    <w:rsid w:val="00D7437B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73B4FD"/>
  <w15:docId w15:val="{AC0981C0-599E-6944-A9D8-09D714EA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unhideWhenUsed/>
    <w:rsid w:val="008E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C:\Users\gev\Downloads\WordGuidelines\JPCSA4Template.dot</Template>
  <TotalTime>18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user</cp:lastModifiedBy>
  <cp:revision>12</cp:revision>
  <cp:lastPrinted>2005-02-25T09:52:00Z</cp:lastPrinted>
  <dcterms:created xsi:type="dcterms:W3CDTF">2015-09-02T08:53:00Z</dcterms:created>
  <dcterms:modified xsi:type="dcterms:W3CDTF">2021-01-13T14:51:00Z</dcterms:modified>
</cp:coreProperties>
</file>